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49E3" w14:textId="7E00C9D5" w:rsidR="005770EB" w:rsidRDefault="005770EB" w:rsidP="005770EB">
      <w:pPr>
        <w:jc w:val="center"/>
        <w:rPr>
          <w:rFonts w:ascii="Comic Sans MS" w:hAnsi="Comic Sans MS"/>
          <w:b/>
          <w:sz w:val="24"/>
          <w:szCs w:val="24"/>
        </w:rPr>
      </w:pPr>
      <w:r w:rsidRPr="005770EB">
        <w:rPr>
          <w:rFonts w:ascii="Comic Sans MS" w:hAnsi="Comic Sans MS"/>
          <w:b/>
          <w:sz w:val="24"/>
          <w:szCs w:val="24"/>
        </w:rPr>
        <w:t xml:space="preserve">Mini </w:t>
      </w:r>
      <w:r w:rsidR="00EB07DA">
        <w:rPr>
          <w:rFonts w:ascii="Comic Sans MS" w:hAnsi="Comic Sans MS"/>
          <w:b/>
          <w:sz w:val="24"/>
          <w:szCs w:val="24"/>
        </w:rPr>
        <w:t>V</w:t>
      </w:r>
      <w:r w:rsidRPr="005770EB">
        <w:rPr>
          <w:rFonts w:ascii="Comic Sans MS" w:hAnsi="Comic Sans MS"/>
          <w:b/>
          <w:sz w:val="24"/>
          <w:szCs w:val="24"/>
        </w:rPr>
        <w:t xml:space="preserve">egie and </w:t>
      </w:r>
      <w:r w:rsidR="00EB07DA">
        <w:rPr>
          <w:rFonts w:ascii="Comic Sans MS" w:hAnsi="Comic Sans MS"/>
          <w:b/>
          <w:sz w:val="24"/>
          <w:szCs w:val="24"/>
        </w:rPr>
        <w:t>P</w:t>
      </w:r>
      <w:r w:rsidRPr="005770EB">
        <w:rPr>
          <w:rFonts w:ascii="Comic Sans MS" w:hAnsi="Comic Sans MS"/>
          <w:b/>
          <w:sz w:val="24"/>
          <w:szCs w:val="24"/>
        </w:rPr>
        <w:t xml:space="preserve">armesan </w:t>
      </w:r>
      <w:r w:rsidR="00EB07DA">
        <w:rPr>
          <w:rFonts w:ascii="Comic Sans MS" w:hAnsi="Comic Sans MS"/>
          <w:b/>
          <w:sz w:val="24"/>
          <w:szCs w:val="24"/>
        </w:rPr>
        <w:t>Q</w:t>
      </w:r>
      <w:r w:rsidRPr="005770EB">
        <w:rPr>
          <w:rFonts w:ascii="Comic Sans MS" w:hAnsi="Comic Sans MS"/>
          <w:b/>
          <w:sz w:val="24"/>
          <w:szCs w:val="24"/>
        </w:rPr>
        <w:t>uiche</w:t>
      </w:r>
      <w:r w:rsidR="007F5FFF">
        <w:rPr>
          <w:rFonts w:ascii="Comic Sans MS" w:hAnsi="Comic Sans MS"/>
          <w:b/>
          <w:sz w:val="24"/>
          <w:szCs w:val="24"/>
        </w:rPr>
        <w:t>s</w:t>
      </w:r>
    </w:p>
    <w:p w14:paraId="7F4BE99C" w14:textId="260B9021" w:rsidR="0094153E" w:rsidRDefault="0094153E" w:rsidP="005770EB">
      <w:pPr>
        <w:jc w:val="center"/>
      </w:pPr>
      <w:r>
        <w:t>Makes 40</w:t>
      </w:r>
    </w:p>
    <w:p w14:paraId="2FD57E6E" w14:textId="4E9AE8B0" w:rsidR="005770EB" w:rsidRDefault="005770EB" w:rsidP="005770EB">
      <w:r>
        <w:t xml:space="preserve"> </w:t>
      </w:r>
    </w:p>
    <w:p w14:paraId="12D4A092" w14:textId="705DB120" w:rsidR="005770EB" w:rsidRPr="005770EB" w:rsidRDefault="005770EB" w:rsidP="005770EB">
      <w:r w:rsidRPr="005770E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Ingredients;</w:t>
      </w:r>
    </w:p>
    <w:p w14:paraId="79BF8A54" w14:textId="77777777" w:rsidR="005770EB" w:rsidRDefault="005770EB" w:rsidP="005770EB">
      <w:r>
        <w:t xml:space="preserve"> </w:t>
      </w:r>
    </w:p>
    <w:p w14:paraId="37140FF9" w14:textId="0A339246" w:rsidR="005770EB" w:rsidRDefault="005770EB" w:rsidP="005770EB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7F6B8C5" wp14:editId="332DA435">
            <wp:simplePos x="0" y="0"/>
            <wp:positionH relativeFrom="column">
              <wp:posOffset>2971800</wp:posOffset>
            </wp:positionH>
            <wp:positionV relativeFrom="paragraph">
              <wp:posOffset>8255</wp:posOffset>
            </wp:positionV>
            <wp:extent cx="2621280" cy="1744980"/>
            <wp:effectExtent l="0" t="0" r="7620" b="7620"/>
            <wp:wrapNone/>
            <wp:docPr id="1" name="Picture 1" descr="C:\Users\Tania\AppData\Local\Microsoft\Windows\INetCache\Content.MSO\6DAEF2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AppData\Local\Microsoft\Windows\INetCache\Content.MSO\6DAEF22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5 sheets puff pastry  </w:t>
      </w:r>
    </w:p>
    <w:p w14:paraId="2D78BFB6" w14:textId="5B049E9E" w:rsidR="005770EB" w:rsidRDefault="005770EB" w:rsidP="005770EB">
      <w:r>
        <w:t xml:space="preserve">8 eggs   </w:t>
      </w:r>
    </w:p>
    <w:p w14:paraId="6562A20A" w14:textId="33EE1E19" w:rsidR="005770EB" w:rsidRDefault="005770EB" w:rsidP="005770EB">
      <w:r>
        <w:t xml:space="preserve">800ml cream </w:t>
      </w:r>
    </w:p>
    <w:p w14:paraId="5CD840A2" w14:textId="4DC6B6F1" w:rsidR="005770EB" w:rsidRDefault="005770EB" w:rsidP="005770EB">
      <w:r>
        <w:t xml:space="preserve">6 stalks silver beet or ½ kg spinach  </w:t>
      </w:r>
    </w:p>
    <w:p w14:paraId="542FAA7D" w14:textId="702C059D" w:rsidR="005770EB" w:rsidRDefault="003D6D64" w:rsidP="005770EB">
      <w:r>
        <w:t>400gm Corn</w:t>
      </w:r>
      <w:bookmarkStart w:id="0" w:name="_GoBack"/>
      <w:bookmarkEnd w:id="0"/>
    </w:p>
    <w:p w14:paraId="5D8CD314" w14:textId="29EBBFF4" w:rsidR="005770EB" w:rsidRDefault="005770EB" w:rsidP="005770EB">
      <w:r>
        <w:t>150gm parmesan cheese</w:t>
      </w:r>
    </w:p>
    <w:p w14:paraId="13EF82E3" w14:textId="6558A395" w:rsidR="005770EB" w:rsidRDefault="005770EB" w:rsidP="005770EB">
      <w:r>
        <w:t>Salt &amp; Pepper</w:t>
      </w:r>
    </w:p>
    <w:p w14:paraId="7B73D788" w14:textId="148867E5" w:rsidR="005770EB" w:rsidRDefault="005770EB" w:rsidP="005770EB">
      <w:r>
        <w:t xml:space="preserve">Small bunch chives/spring onions </w:t>
      </w:r>
    </w:p>
    <w:p w14:paraId="26208587" w14:textId="1BFC095E" w:rsidR="005770EB" w:rsidRDefault="005770EB" w:rsidP="005770EB">
      <w:r>
        <w:t xml:space="preserve"> </w:t>
      </w:r>
    </w:p>
    <w:p w14:paraId="2F001153" w14:textId="19A48673" w:rsidR="005770EB" w:rsidRDefault="005770EB" w:rsidP="005770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Method;</w:t>
      </w:r>
    </w:p>
    <w:p w14:paraId="2C7EC1E6" w14:textId="60B1B044" w:rsidR="005770EB" w:rsidRDefault="005770EB" w:rsidP="005770EB">
      <w:pPr>
        <w:ind w:left="360"/>
        <w:jc w:val="both"/>
      </w:pPr>
    </w:p>
    <w:p w14:paraId="487CC17C" w14:textId="7A29B12B" w:rsidR="005770EB" w:rsidRPr="005770EB" w:rsidRDefault="005770EB" w:rsidP="005770E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Preheat oven to 180  </w:t>
      </w:r>
    </w:p>
    <w:p w14:paraId="2615F5D7" w14:textId="0963B7B6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Wash, dry and finely chop silver beet or spinach. </w:t>
      </w:r>
    </w:p>
    <w:p w14:paraId="1329201B" w14:textId="2504CDDA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>Cut corn off the cob.</w:t>
      </w:r>
    </w:p>
    <w:p w14:paraId="7A5B2B6A" w14:textId="1356A496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Wash, dry and chop chives. </w:t>
      </w:r>
    </w:p>
    <w:p w14:paraId="1F69274D" w14:textId="03CAF366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Place eggs in a large bowl, beat well, and then add cream, cheese, salt, pepper, corn and chives. </w:t>
      </w:r>
    </w:p>
    <w:p w14:paraId="7362B245" w14:textId="109C73B7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Add silver beet and mix well. </w:t>
      </w:r>
    </w:p>
    <w:p w14:paraId="2C105513" w14:textId="7D46FCDF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5770EB">
        <w:rPr>
          <w:rFonts w:ascii="Comic Sans MS" w:hAnsi="Comic Sans MS"/>
        </w:rPr>
        <w:t xml:space="preserve">ut </w:t>
      </w:r>
      <w:r>
        <w:rPr>
          <w:rFonts w:ascii="Comic Sans MS" w:hAnsi="Comic Sans MS"/>
        </w:rPr>
        <w:t>out circles from pastry with a round cutter</w:t>
      </w:r>
    </w:p>
    <w:p w14:paraId="02B5CE4C" w14:textId="08F1381B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>Oil muffin trays and gently lay pastry into muffin trays, pushing them into shape.</w:t>
      </w:r>
    </w:p>
    <w:p w14:paraId="55F99BE9" w14:textId="3B3697BB" w:rsidR="005770EB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 xml:space="preserve">¾ fill each pastry with well mixed egg mixture. Be sure to mix well throughout this process as cheese and veggies tend to sink to the bottom of bowl. </w:t>
      </w:r>
    </w:p>
    <w:p w14:paraId="7094251B" w14:textId="13435870" w:rsidR="00F04053" w:rsidRPr="005770EB" w:rsidRDefault="005770EB" w:rsidP="005770E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770EB">
        <w:rPr>
          <w:rFonts w:ascii="Comic Sans MS" w:hAnsi="Comic Sans MS"/>
        </w:rPr>
        <w:t>Bake for 20-25 mins or until golden brown.</w:t>
      </w:r>
    </w:p>
    <w:p w14:paraId="59955360" w14:textId="77777777" w:rsidR="000B06F4" w:rsidRPr="005770EB" w:rsidRDefault="000B06F4" w:rsidP="003B33CD">
      <w:pPr>
        <w:rPr>
          <w:rFonts w:ascii="Comic Sans MS" w:hAnsi="Comic Sans MS"/>
          <w:sz w:val="20"/>
          <w:szCs w:val="20"/>
        </w:rPr>
      </w:pPr>
    </w:p>
    <w:p w14:paraId="1F08BF22" w14:textId="77777777" w:rsidR="000B6D6C" w:rsidRDefault="000B6D6C" w:rsidP="000B6D6C">
      <w:pPr>
        <w:pStyle w:val="ListParagraph"/>
        <w:rPr>
          <w:rFonts w:ascii="Comic Sans MS" w:hAnsi="Comic Sans MS"/>
          <w:sz w:val="20"/>
          <w:szCs w:val="20"/>
        </w:rPr>
      </w:pPr>
    </w:p>
    <w:p w14:paraId="0CDA0645" w14:textId="77777777" w:rsidR="00667AC7" w:rsidRPr="00667AC7" w:rsidRDefault="00667AC7" w:rsidP="00667AC7">
      <w:pPr>
        <w:rPr>
          <w:rFonts w:ascii="Comic Sans MS" w:hAnsi="Comic Sans MS"/>
          <w:sz w:val="20"/>
          <w:szCs w:val="20"/>
        </w:rPr>
      </w:pPr>
    </w:p>
    <w:p w14:paraId="55743D39" w14:textId="77777777" w:rsidR="00C57D10" w:rsidRPr="003B33CD" w:rsidRDefault="00C57D10" w:rsidP="003B33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eating   </w:t>
      </w:r>
      <w:r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04FB8BD4" wp14:editId="412FE908">
            <wp:extent cx="342506" cy="28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3" cy="3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10" w:rsidRPr="003B33CD" w:rsidSect="0044105E">
      <w:pgSz w:w="11906" w:h="16838"/>
      <w:pgMar w:top="1440" w:right="1440" w:bottom="1440" w:left="1440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50"/>
    <w:multiLevelType w:val="hybridMultilevel"/>
    <w:tmpl w:val="EE2A8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650"/>
    <w:multiLevelType w:val="hybridMultilevel"/>
    <w:tmpl w:val="1DA6EC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20BC"/>
    <w:multiLevelType w:val="hybridMultilevel"/>
    <w:tmpl w:val="E800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737"/>
    <w:multiLevelType w:val="hybridMultilevel"/>
    <w:tmpl w:val="805E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B2"/>
    <w:rsid w:val="0000058F"/>
    <w:rsid w:val="000017B0"/>
    <w:rsid w:val="00095114"/>
    <w:rsid w:val="000B06F4"/>
    <w:rsid w:val="000B6D6C"/>
    <w:rsid w:val="000D67B5"/>
    <w:rsid w:val="00150E8B"/>
    <w:rsid w:val="0021624D"/>
    <w:rsid w:val="003B33CD"/>
    <w:rsid w:val="003D6D64"/>
    <w:rsid w:val="0044105E"/>
    <w:rsid w:val="004F2902"/>
    <w:rsid w:val="005375B5"/>
    <w:rsid w:val="005770EB"/>
    <w:rsid w:val="00667AC7"/>
    <w:rsid w:val="006C2364"/>
    <w:rsid w:val="0070136C"/>
    <w:rsid w:val="007F5FFF"/>
    <w:rsid w:val="00842138"/>
    <w:rsid w:val="008730F9"/>
    <w:rsid w:val="0094153E"/>
    <w:rsid w:val="00B26626"/>
    <w:rsid w:val="00C36CB2"/>
    <w:rsid w:val="00C57D10"/>
    <w:rsid w:val="00E119FE"/>
    <w:rsid w:val="00E81A48"/>
    <w:rsid w:val="00EB07DA"/>
    <w:rsid w:val="00F0405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FE7"/>
  <w15:chartTrackingRefBased/>
  <w15:docId w15:val="{9307C47E-ECE8-436C-8FFC-759A5D2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38"/>
    <w:rPr>
      <w:color w:val="FFAE3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14A51A14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 FREESTONE</cp:lastModifiedBy>
  <cp:revision>7</cp:revision>
  <cp:lastPrinted>2019-01-29T04:56:00Z</cp:lastPrinted>
  <dcterms:created xsi:type="dcterms:W3CDTF">2019-01-17T04:41:00Z</dcterms:created>
  <dcterms:modified xsi:type="dcterms:W3CDTF">2019-03-06T05:47:00Z</dcterms:modified>
</cp:coreProperties>
</file>