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EE7C" w14:textId="1C719A49" w:rsidR="00E30F91" w:rsidRDefault="00E30F91" w:rsidP="00E30F91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E30F91">
        <w:rPr>
          <w:rFonts w:ascii="Comic Sans MS" w:hAnsi="Comic Sans MS"/>
          <w:b/>
          <w:sz w:val="24"/>
          <w:szCs w:val="24"/>
        </w:rPr>
        <w:t>Okonominyaki</w:t>
      </w:r>
      <w:proofErr w:type="spellEnd"/>
      <w:r w:rsidRPr="00E30F91">
        <w:rPr>
          <w:rFonts w:ascii="Comic Sans MS" w:hAnsi="Comic Sans MS"/>
          <w:b/>
          <w:sz w:val="24"/>
          <w:szCs w:val="24"/>
        </w:rPr>
        <w:t xml:space="preserve">- Japanese </w:t>
      </w:r>
      <w:r>
        <w:rPr>
          <w:rFonts w:ascii="Comic Sans MS" w:hAnsi="Comic Sans MS"/>
          <w:b/>
          <w:sz w:val="24"/>
          <w:szCs w:val="24"/>
        </w:rPr>
        <w:t>P</w:t>
      </w:r>
      <w:r w:rsidRPr="00E30F91">
        <w:rPr>
          <w:rFonts w:ascii="Comic Sans MS" w:hAnsi="Comic Sans MS"/>
          <w:b/>
          <w:sz w:val="24"/>
          <w:szCs w:val="24"/>
        </w:rPr>
        <w:t>ancakes</w:t>
      </w:r>
    </w:p>
    <w:p w14:paraId="4D389DB6" w14:textId="06087292" w:rsidR="008E02D5" w:rsidRDefault="008E02D5" w:rsidP="00E30F91">
      <w:pPr>
        <w:jc w:val="center"/>
      </w:pPr>
      <w:r>
        <w:t>Makes 8</w:t>
      </w:r>
    </w:p>
    <w:p w14:paraId="45BD5F76" w14:textId="788CCCAA" w:rsidR="00E30F91" w:rsidRPr="00E30F91" w:rsidRDefault="00E30F91" w:rsidP="00E30F9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Ingredients;</w:t>
      </w:r>
    </w:p>
    <w:p w14:paraId="5F8773B3" w14:textId="51640CCF" w:rsidR="00E30F91" w:rsidRPr="00E30F91" w:rsidRDefault="009D19FA" w:rsidP="00E30F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¼ </w:t>
      </w:r>
      <w:bookmarkStart w:id="0" w:name="_GoBack"/>
      <w:bookmarkEnd w:id="0"/>
      <w:r w:rsidR="00E30F91" w:rsidRPr="00E30F91">
        <w:rPr>
          <w:rFonts w:ascii="Comic Sans MS" w:hAnsi="Comic Sans MS"/>
        </w:rPr>
        <w:t>large green cabbage</w:t>
      </w:r>
      <w:r w:rsidR="008E02D5">
        <w:rPr>
          <w:rFonts w:ascii="Comic Sans MS" w:hAnsi="Comic Sans MS"/>
        </w:rPr>
        <w:t>, shredded</w:t>
      </w:r>
    </w:p>
    <w:p w14:paraId="5AC8FF95" w14:textId="6EC014BA" w:rsidR="00E30F91" w:rsidRDefault="00E30F91" w:rsidP="00E30F91">
      <w:pPr>
        <w:rPr>
          <w:rFonts w:ascii="Comic Sans MS" w:hAnsi="Comic Sans M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7D66D0D" wp14:editId="0B158E26">
            <wp:simplePos x="0" y="0"/>
            <wp:positionH relativeFrom="column">
              <wp:posOffset>2438400</wp:posOffset>
            </wp:positionH>
            <wp:positionV relativeFrom="paragraph">
              <wp:posOffset>37465</wp:posOffset>
            </wp:positionV>
            <wp:extent cx="3021965" cy="1631950"/>
            <wp:effectExtent l="0" t="0" r="6985" b="6350"/>
            <wp:wrapNone/>
            <wp:docPr id="1" name="Picture 1" descr="Image result for okonomiy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konomiya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9FA">
        <w:rPr>
          <w:rFonts w:ascii="Comic Sans MS" w:hAnsi="Comic Sans MS"/>
        </w:rPr>
        <w:t>1 carrot</w:t>
      </w:r>
      <w:r w:rsidR="008E02D5">
        <w:rPr>
          <w:rFonts w:ascii="Comic Sans MS" w:hAnsi="Comic Sans MS"/>
        </w:rPr>
        <w:t>, grated</w:t>
      </w:r>
      <w:r w:rsidRPr="00E30F91">
        <w:rPr>
          <w:rFonts w:ascii="Comic Sans MS" w:hAnsi="Comic Sans MS"/>
        </w:rPr>
        <w:t xml:space="preserve"> </w:t>
      </w:r>
    </w:p>
    <w:p w14:paraId="6C9CABB5" w14:textId="17337076" w:rsidR="00E30F91" w:rsidRPr="00E30F91" w:rsidRDefault="009D19FA" w:rsidP="00E30F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E30F91" w:rsidRPr="00E30F91">
        <w:rPr>
          <w:rFonts w:ascii="Comic Sans MS" w:hAnsi="Comic Sans MS"/>
        </w:rPr>
        <w:t>large onion</w:t>
      </w:r>
      <w:r w:rsidR="008E02D5">
        <w:rPr>
          <w:rFonts w:ascii="Comic Sans MS" w:hAnsi="Comic Sans MS"/>
        </w:rPr>
        <w:t>, finely slice</w:t>
      </w:r>
      <w:r w:rsidR="00E30F91" w:rsidRPr="00E30F91">
        <w:rPr>
          <w:rFonts w:ascii="Comic Sans MS" w:hAnsi="Comic Sans MS"/>
        </w:rPr>
        <w:t xml:space="preserve"> </w:t>
      </w:r>
    </w:p>
    <w:p w14:paraId="41FE83C9" w14:textId="3AE410A5" w:rsidR="00E30F91" w:rsidRDefault="009D19FA" w:rsidP="00E30F91">
      <w:pPr>
        <w:rPr>
          <w:rFonts w:ascii="Comic Sans MS" w:hAnsi="Comic Sans MS"/>
        </w:rPr>
      </w:pPr>
      <w:r>
        <w:rPr>
          <w:rFonts w:ascii="Comic Sans MS" w:hAnsi="Comic Sans MS"/>
        </w:rPr>
        <w:t>180</w:t>
      </w:r>
      <w:r w:rsidR="008E02D5">
        <w:rPr>
          <w:rFonts w:ascii="Comic Sans MS" w:hAnsi="Comic Sans MS"/>
        </w:rPr>
        <w:t>g</w:t>
      </w:r>
      <w:r w:rsidR="00E30F91" w:rsidRPr="00E30F91">
        <w:rPr>
          <w:rFonts w:ascii="Comic Sans MS" w:hAnsi="Comic Sans MS"/>
        </w:rPr>
        <w:t xml:space="preserve"> plain flour</w:t>
      </w:r>
      <w:r w:rsidR="00E30F91" w:rsidRPr="00E30F91">
        <w:rPr>
          <w:noProof/>
        </w:rPr>
        <w:t xml:space="preserve"> </w:t>
      </w:r>
    </w:p>
    <w:p w14:paraId="7D2992B3" w14:textId="62E67461" w:rsidR="00E30F91" w:rsidRPr="00E30F91" w:rsidRDefault="008E02D5" w:rsidP="00E30F91">
      <w:pPr>
        <w:rPr>
          <w:rFonts w:ascii="Comic Sans MS" w:hAnsi="Comic Sans MS"/>
        </w:rPr>
      </w:pPr>
      <w:r>
        <w:rPr>
          <w:rFonts w:ascii="Comic Sans MS" w:hAnsi="Comic Sans MS"/>
        </w:rPr>
        <w:t>6 eggs, whisked</w:t>
      </w:r>
    </w:p>
    <w:p w14:paraId="7FD4B9F4" w14:textId="7ECFD64B" w:rsidR="00E30F91" w:rsidRPr="00E30F91" w:rsidRDefault="00E30F91" w:rsidP="00E30F91">
      <w:pPr>
        <w:rPr>
          <w:rFonts w:ascii="Comic Sans MS" w:hAnsi="Comic Sans MS"/>
          <w:b/>
        </w:rPr>
      </w:pPr>
      <w:r w:rsidRPr="00E30F91">
        <w:rPr>
          <w:rFonts w:ascii="Comic Sans MS" w:hAnsi="Comic Sans MS"/>
          <w:b/>
        </w:rPr>
        <w:t xml:space="preserve">To Serve  </w:t>
      </w:r>
    </w:p>
    <w:p w14:paraId="46C88CB2" w14:textId="39D0A962" w:rsidR="00E30F91" w:rsidRPr="00E30F91" w:rsidRDefault="00E30F91" w:rsidP="00E30F91">
      <w:pPr>
        <w:rPr>
          <w:rFonts w:ascii="Comic Sans MS" w:hAnsi="Comic Sans MS"/>
        </w:rPr>
      </w:pPr>
      <w:r w:rsidRPr="00E30F91">
        <w:rPr>
          <w:rFonts w:ascii="Comic Sans MS" w:hAnsi="Comic Sans MS"/>
        </w:rPr>
        <w:t xml:space="preserve">sweet soy sauce </w:t>
      </w:r>
    </w:p>
    <w:p w14:paraId="6BA7F240" w14:textId="1B6D76C1" w:rsidR="00E30F91" w:rsidRPr="00E30F91" w:rsidRDefault="00E30F91" w:rsidP="00E30F91">
      <w:pPr>
        <w:rPr>
          <w:rFonts w:ascii="Comic Sans MS" w:hAnsi="Comic Sans MS"/>
        </w:rPr>
      </w:pPr>
      <w:r w:rsidRPr="00E30F91">
        <w:rPr>
          <w:rFonts w:ascii="Comic Sans MS" w:hAnsi="Comic Sans MS"/>
        </w:rPr>
        <w:t>pickled ginger</w:t>
      </w:r>
    </w:p>
    <w:p w14:paraId="0702B7FF" w14:textId="290AEC86" w:rsidR="00E30F91" w:rsidRDefault="00E30F91" w:rsidP="00E30F91">
      <w:pPr>
        <w:rPr>
          <w:rFonts w:ascii="Comic Sans MS" w:hAnsi="Comic Sans MS"/>
        </w:rPr>
      </w:pPr>
      <w:r>
        <w:rPr>
          <w:rFonts w:ascii="Comic Sans MS" w:hAnsi="Comic Sans MS"/>
        </w:rPr>
        <w:t>Diced Shallots</w:t>
      </w:r>
    </w:p>
    <w:p w14:paraId="6140DE37" w14:textId="7FD23FE2" w:rsidR="00E30F91" w:rsidRPr="00E30F91" w:rsidRDefault="00E30F91" w:rsidP="00E30F91">
      <w:pPr>
        <w:rPr>
          <w:rFonts w:ascii="Comic Sans MS" w:hAnsi="Comic Sans MS"/>
        </w:rPr>
      </w:pPr>
      <w:r w:rsidRPr="00E30F91">
        <w:rPr>
          <w:rFonts w:ascii="Comic Sans MS" w:hAnsi="Comic Sans MS"/>
        </w:rPr>
        <w:t>Mayonnaise</w:t>
      </w:r>
      <w:r w:rsidR="008E02D5">
        <w:rPr>
          <w:rFonts w:ascii="Comic Sans MS" w:hAnsi="Comic Sans MS"/>
        </w:rPr>
        <w:t>, Kewpie</w:t>
      </w:r>
    </w:p>
    <w:p w14:paraId="355B7552" w14:textId="77777777" w:rsidR="00E30F91" w:rsidRDefault="00E30F91" w:rsidP="00E30F91">
      <w:r>
        <w:t xml:space="preserve"> </w:t>
      </w:r>
    </w:p>
    <w:p w14:paraId="4915DD10" w14:textId="68B2FB31" w:rsidR="00E30F91" w:rsidRPr="00E30F91" w:rsidRDefault="00E30F91" w:rsidP="00E30F91">
      <w:r>
        <w:rPr>
          <w:rFonts w:ascii="Comic Sans MS" w:hAnsi="Comic Sans MS"/>
          <w:b/>
        </w:rPr>
        <w:t>Method;</w:t>
      </w:r>
    </w:p>
    <w:p w14:paraId="1099D5A6" w14:textId="77777777" w:rsidR="00E30F91" w:rsidRDefault="00E30F91" w:rsidP="00E30F91"/>
    <w:p w14:paraId="6332AB76" w14:textId="77777777" w:rsidR="00E30F91" w:rsidRDefault="00E30F91" w:rsidP="00E30F91">
      <w:r>
        <w:t>1. Peel outer leaves off cabbage then very finely slice and place into a large bowl.</w:t>
      </w:r>
    </w:p>
    <w:p w14:paraId="5FB8626E" w14:textId="3FA4FF03" w:rsidR="00E30F91" w:rsidRDefault="00E30F91" w:rsidP="00E30F91">
      <w:r>
        <w:t xml:space="preserve">2. Finely slice onions then add to cabbage. </w:t>
      </w:r>
    </w:p>
    <w:p w14:paraId="702825A2" w14:textId="7868AA31" w:rsidR="00E30F91" w:rsidRDefault="00E30F91" w:rsidP="00E30F91">
      <w:r>
        <w:t xml:space="preserve">3. </w:t>
      </w:r>
      <w:r w:rsidR="008E02D5">
        <w:t>G</w:t>
      </w:r>
      <w:r>
        <w:t xml:space="preserve">rate carrots and add to bowl. </w:t>
      </w:r>
    </w:p>
    <w:p w14:paraId="4C22580B" w14:textId="5BC999AD" w:rsidR="00E30F91" w:rsidRDefault="00E30F91" w:rsidP="00E30F91">
      <w:r>
        <w:t xml:space="preserve">4. In another large bowl place flour and mix in </w:t>
      </w:r>
      <w:r w:rsidR="008E02D5">
        <w:t>eggs</w:t>
      </w:r>
      <w:r>
        <w:t xml:space="preserve"> then whisk until smooth. This should be a thick pancake consistency.   </w:t>
      </w:r>
    </w:p>
    <w:p w14:paraId="5F00CC82" w14:textId="77777777" w:rsidR="00E30F91" w:rsidRDefault="00E30F91" w:rsidP="00E30F91">
      <w:r>
        <w:t xml:space="preserve">5. Mix all ingredients together. </w:t>
      </w:r>
    </w:p>
    <w:p w14:paraId="28AA9CAE" w14:textId="4D3E248A" w:rsidR="00E30F91" w:rsidRDefault="00E30F91" w:rsidP="00E30F91">
      <w:r>
        <w:t xml:space="preserve">6. Heat a non-stick fry pan then fry large spoonsful of mixture in olive oil.  Don’t flip until golden brown. </w:t>
      </w:r>
    </w:p>
    <w:p w14:paraId="78A609D5" w14:textId="551A6AB0" w:rsidR="00E30F91" w:rsidRDefault="00E30F91" w:rsidP="00E30F91">
      <w:r>
        <w:t xml:space="preserve">7. Garnish with a teaspoon of mayo, a small pinch of pickled ginger, a drizzle of sweet soy and a pinch of </w:t>
      </w:r>
      <w:r w:rsidR="008E02D5">
        <w:t>dried shallots</w:t>
      </w:r>
      <w:r>
        <w:t xml:space="preserve"> on top.  </w:t>
      </w:r>
    </w:p>
    <w:p w14:paraId="373B14A7" w14:textId="5D1337C2" w:rsidR="00095114" w:rsidRDefault="00095114" w:rsidP="003B33CD">
      <w:pPr>
        <w:jc w:val="center"/>
        <w:rPr>
          <w:rFonts w:ascii="Comic Sans MS" w:hAnsi="Comic Sans MS"/>
          <w:b/>
          <w:sz w:val="24"/>
          <w:szCs w:val="24"/>
        </w:rPr>
      </w:pPr>
    </w:p>
    <w:p w14:paraId="59955360" w14:textId="77777777" w:rsidR="000B06F4" w:rsidRPr="006C2364" w:rsidRDefault="000B06F4" w:rsidP="003B33CD">
      <w:pPr>
        <w:rPr>
          <w:rFonts w:ascii="Comic Sans MS" w:hAnsi="Comic Sans MS"/>
          <w:sz w:val="20"/>
          <w:szCs w:val="20"/>
        </w:rPr>
      </w:pPr>
    </w:p>
    <w:p w14:paraId="0CDA0645" w14:textId="77777777" w:rsidR="00667AC7" w:rsidRPr="00667AC7" w:rsidRDefault="00667AC7" w:rsidP="00667AC7">
      <w:pPr>
        <w:rPr>
          <w:rFonts w:ascii="Comic Sans MS" w:hAnsi="Comic Sans MS"/>
          <w:sz w:val="20"/>
          <w:szCs w:val="20"/>
        </w:rPr>
      </w:pPr>
    </w:p>
    <w:p w14:paraId="55743D39" w14:textId="77777777" w:rsidR="00C57D10" w:rsidRPr="003B33CD" w:rsidRDefault="00C57D10" w:rsidP="003B33C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Happy eating   </w:t>
      </w:r>
      <w:r>
        <w:rPr>
          <w:rFonts w:ascii="Comic Sans MS" w:hAnsi="Comic Sans MS"/>
          <w:noProof/>
          <w:sz w:val="20"/>
          <w:szCs w:val="20"/>
          <w:lang w:eastAsia="en-AU"/>
        </w:rPr>
        <w:drawing>
          <wp:inline distT="0" distB="0" distL="0" distR="0" wp14:anchorId="04FB8BD4" wp14:editId="412FE908">
            <wp:extent cx="342506" cy="28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53" cy="30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D10" w:rsidRPr="003B33CD" w:rsidSect="004A4700">
      <w:pgSz w:w="11906" w:h="16838"/>
      <w:pgMar w:top="1440" w:right="1440" w:bottom="1440" w:left="1440" w:header="708" w:footer="708" w:gutter="0"/>
      <w:pgBorders w:offsetFrom="page">
        <w:top w:val="thinThickMediumGap" w:sz="24" w:space="24" w:color="FFFF00"/>
        <w:left w:val="thinThickMediumGap" w:sz="24" w:space="24" w:color="FFFF00"/>
        <w:bottom w:val="thinThickMediumGap" w:sz="24" w:space="24" w:color="FFFF00"/>
        <w:right w:val="thinThick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620BC"/>
    <w:multiLevelType w:val="hybridMultilevel"/>
    <w:tmpl w:val="E800E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1737"/>
    <w:multiLevelType w:val="hybridMultilevel"/>
    <w:tmpl w:val="805E0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B2"/>
    <w:rsid w:val="0000058F"/>
    <w:rsid w:val="000017B0"/>
    <w:rsid w:val="00095114"/>
    <w:rsid w:val="000B06F4"/>
    <w:rsid w:val="000B6D6C"/>
    <w:rsid w:val="000D67B5"/>
    <w:rsid w:val="00150E8B"/>
    <w:rsid w:val="0021624D"/>
    <w:rsid w:val="003B33CD"/>
    <w:rsid w:val="004A4700"/>
    <w:rsid w:val="004F2902"/>
    <w:rsid w:val="005375B5"/>
    <w:rsid w:val="00667AC7"/>
    <w:rsid w:val="006C2364"/>
    <w:rsid w:val="0070136C"/>
    <w:rsid w:val="00842138"/>
    <w:rsid w:val="008730F9"/>
    <w:rsid w:val="008E02D5"/>
    <w:rsid w:val="009D19FA"/>
    <w:rsid w:val="00B26626"/>
    <w:rsid w:val="00C36CB2"/>
    <w:rsid w:val="00C57D10"/>
    <w:rsid w:val="00CE1F59"/>
    <w:rsid w:val="00D71825"/>
    <w:rsid w:val="00E119FE"/>
    <w:rsid w:val="00E30F91"/>
    <w:rsid w:val="00E81A48"/>
    <w:rsid w:val="00F0405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0FE7"/>
  <w15:chartTrackingRefBased/>
  <w15:docId w15:val="{9307C47E-ECE8-436C-8FFC-759A5D20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138"/>
    <w:rPr>
      <w:color w:val="FFAE3E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13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E6AC8380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 FREESTONE</cp:lastModifiedBy>
  <cp:revision>2</cp:revision>
  <cp:lastPrinted>2019-01-29T05:04:00Z</cp:lastPrinted>
  <dcterms:created xsi:type="dcterms:W3CDTF">2019-03-07T00:19:00Z</dcterms:created>
  <dcterms:modified xsi:type="dcterms:W3CDTF">2019-03-07T00:19:00Z</dcterms:modified>
</cp:coreProperties>
</file>